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99" w:rsidRPr="004E57CF" w:rsidRDefault="00986499" w:rsidP="00B70E17">
      <w:pPr>
        <w:tabs>
          <w:tab w:val="left" w:pos="10204"/>
        </w:tabs>
        <w:autoSpaceDE w:val="0"/>
        <w:autoSpaceDN w:val="0"/>
        <w:adjustRightInd w:val="0"/>
        <w:spacing w:after="120" w:line="480" w:lineRule="exact"/>
        <w:ind w:right="-2"/>
        <w:jc w:val="center"/>
        <w:rPr>
          <w:rFonts w:ascii="Signika" w:hAnsi="Signika" w:cs="Calibri"/>
          <w:b/>
          <w:color w:val="181512"/>
          <w:sz w:val="48"/>
          <w:szCs w:val="48"/>
        </w:rPr>
      </w:pPr>
      <w:bookmarkStart w:id="0" w:name="_GoBack"/>
      <w:bookmarkEnd w:id="0"/>
    </w:p>
    <w:p w:rsidR="001D7E66" w:rsidRPr="004E57CF" w:rsidRDefault="001D7E66" w:rsidP="001D7E66">
      <w:pPr>
        <w:tabs>
          <w:tab w:val="left" w:pos="10204"/>
        </w:tabs>
        <w:autoSpaceDE w:val="0"/>
        <w:autoSpaceDN w:val="0"/>
        <w:adjustRightInd w:val="0"/>
        <w:spacing w:after="0" w:line="480" w:lineRule="exact"/>
        <w:ind w:right="-2"/>
        <w:jc w:val="center"/>
        <w:rPr>
          <w:rFonts w:ascii="Signika" w:hAnsi="Signika" w:cs="Calibri"/>
          <w:b/>
          <w:color w:val="181512"/>
          <w:sz w:val="28"/>
          <w:szCs w:val="48"/>
        </w:rPr>
      </w:pPr>
    </w:p>
    <w:p w:rsidR="00905552" w:rsidRPr="004E57CF" w:rsidRDefault="00905552" w:rsidP="002D11C4">
      <w:pPr>
        <w:tabs>
          <w:tab w:val="left" w:pos="10204"/>
        </w:tabs>
        <w:autoSpaceDE w:val="0"/>
        <w:autoSpaceDN w:val="0"/>
        <w:adjustRightInd w:val="0"/>
        <w:spacing w:before="360" w:after="120" w:line="480" w:lineRule="exact"/>
        <w:jc w:val="center"/>
        <w:rPr>
          <w:rFonts w:ascii="Signika" w:hAnsi="Signika" w:cs="Calibri"/>
          <w:b/>
          <w:color w:val="181512"/>
          <w:sz w:val="48"/>
          <w:szCs w:val="48"/>
        </w:rPr>
      </w:pPr>
      <w:r w:rsidRPr="004E57CF">
        <w:rPr>
          <w:rFonts w:ascii="Signika" w:hAnsi="Signika" w:cs="Calibri"/>
          <w:b/>
          <w:color w:val="181512"/>
          <w:sz w:val="48"/>
          <w:szCs w:val="48"/>
        </w:rPr>
        <w:t>Projektprofil</w:t>
      </w:r>
    </w:p>
    <w:p w:rsidR="00A12558" w:rsidRPr="004E57CF" w:rsidRDefault="00A12558" w:rsidP="009A1E73">
      <w:pPr>
        <w:autoSpaceDE w:val="0"/>
        <w:autoSpaceDN w:val="0"/>
        <w:adjustRightInd w:val="0"/>
        <w:spacing w:after="0" w:line="480" w:lineRule="exact"/>
        <w:ind w:right="-2"/>
        <w:rPr>
          <w:rFonts w:ascii="Signika" w:hAnsi="Signika" w:cs="Calibri"/>
          <w:b/>
          <w:color w:val="181512"/>
          <w:sz w:val="30"/>
          <w:szCs w:val="30"/>
        </w:rPr>
      </w:pPr>
      <w:r w:rsidRPr="004E57CF">
        <w:rPr>
          <w:rFonts w:ascii="Signika" w:hAnsi="Signika" w:cs="Calibri"/>
          <w:b/>
          <w:color w:val="181512"/>
          <w:sz w:val="30"/>
          <w:szCs w:val="30"/>
        </w:rPr>
        <w:t>Projektname:</w:t>
      </w:r>
      <w:r w:rsidR="002B6416" w:rsidRPr="004E57CF">
        <w:rPr>
          <w:rFonts w:ascii="Signika" w:hAnsi="Signika" w:cs="Calibri"/>
          <w:b/>
          <w:color w:val="181512"/>
          <w:sz w:val="30"/>
          <w:szCs w:val="30"/>
        </w:rPr>
        <w:t xml:space="preserve"> ________________________________________________________</w:t>
      </w:r>
      <w:r w:rsidR="00737A88">
        <w:rPr>
          <w:rFonts w:ascii="Signika" w:hAnsi="Signika" w:cs="Calibri"/>
          <w:b/>
          <w:color w:val="181512"/>
          <w:sz w:val="30"/>
          <w:szCs w:val="30"/>
        </w:rPr>
        <w:t>____</w:t>
      </w:r>
    </w:p>
    <w:p w:rsidR="00A12558" w:rsidRPr="004E57CF" w:rsidRDefault="0028547B" w:rsidP="00FA37F8">
      <w:pPr>
        <w:autoSpaceDE w:val="0"/>
        <w:autoSpaceDN w:val="0"/>
        <w:adjustRightInd w:val="0"/>
        <w:spacing w:before="225" w:after="0" w:line="240" w:lineRule="auto"/>
        <w:ind w:right="-2"/>
        <w:rPr>
          <w:rFonts w:ascii="Signika" w:hAnsi="Signika" w:cs="Calibri"/>
          <w:color w:val="A8A6A6"/>
          <w:sz w:val="20"/>
          <w:szCs w:val="20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1760" cy="1781175"/>
                <wp:effectExtent l="0" t="0" r="15240" b="2857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1. Kurzbeschreibung des Projektes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Was sind die Inhalte des Projekts?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8.8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">
                <v:textbox inset="1.5pt,1.5pt,1.5pt,1.5pt">
                  <w:txbxContent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1. Kurzbeschreibung des Projektes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Was sind die Inhalte des Projekts?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6C5144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color w:val="A8A6A6"/>
          <w:sz w:val="6"/>
          <w:szCs w:val="8"/>
        </w:rPr>
      </w:pPr>
    </w:p>
    <w:p w:rsidR="00A12558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1760" cy="1332230"/>
                <wp:effectExtent l="6985" t="6350" r="8255" b="1397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2. Projektanlass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Warum ist das Projekt gerade jetzt ein Thema?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" o:spid="_x0000_s1027" type="#_x0000_t202" style="width:508.8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">
                <v:textbox inset="1.5pt,1.5pt,1.5pt,1.5pt">
                  <w:txbxContent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2. Projektanlass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Warum ist das Projekt gerade jetzt ein Thema?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2395" cy="1332230"/>
                <wp:effectExtent l="6985" t="11430" r="7620" b="889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3. Ziel des Projektes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Was soll mit dem Projekt erreicht werden?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28" type="#_x0000_t202" style="width:508.8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">
                <v:textbox inset="1.5pt,1.5pt,1.5pt,1.5pt">
                  <w:txbxContent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3. Ziel des Projektes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Was soll mit dem Projekt erreicht werden?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3030" cy="1332230"/>
                <wp:effectExtent l="6985" t="6985" r="6985" b="1333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905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 xml:space="preserve">4. Nutzen für </w:t>
                            </w:r>
                            <w:r w:rsidR="00F8247D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Welbergen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Was bringt das Projekt für die Zukunft de</w:t>
                            </w:r>
                            <w:r w:rsidR="002D11C4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s</w:t>
                            </w: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 xml:space="preserve"> Ort</w:t>
                            </w:r>
                            <w:r w:rsidR="002D11C4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es</w:t>
                            </w: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29" type="#_x0000_t202" style="width:508.9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">
                <v:textbox inset="1.5pt,1.5pt,1.5pt,1.5pt">
                  <w:txbxContent>
                    <w:p w:rsidR="00B125ED" w:rsidRPr="00B70E17" w:rsidRDefault="00B125ED" w:rsidP="009055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 xml:space="preserve">4. Nutzen für </w:t>
                      </w:r>
                      <w:r w:rsidR="00F8247D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Welbergen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Was bringt das Projekt für die Zukunft de</w:t>
                      </w:r>
                      <w:r w:rsidR="002D11C4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s</w:t>
                      </w: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 xml:space="preserve"> Ort</w:t>
                      </w:r>
                      <w:r w:rsidR="002D11C4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es</w:t>
                      </w: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color w:val="A8A6A6"/>
          <w:sz w:val="20"/>
          <w:szCs w:val="20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1760" cy="1332230"/>
                <wp:effectExtent l="6985" t="11430" r="8255" b="889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5. Zielgruppen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Wer ist von dem Projekt im positiven Sinne betroffen?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9" o:spid="_x0000_s1030" type="#_x0000_t202" style="width:508.8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5. Zielgruppen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Wer ist von dem Projekt im positiven Sinne betroffen?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w:lastRenderedPageBreak/>
        <mc:AlternateContent>
          <mc:Choice Requires="wps">
            <w:drawing>
              <wp:inline distT="0" distB="0" distL="0" distR="0">
                <wp:extent cx="6468745" cy="1332230"/>
                <wp:effectExtent l="6985" t="11430" r="10795" b="889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6. Erforderliche Arbeitsschritte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Was muss getan werden, um das Projekt zu realisieren?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31" type="#_x0000_t202" style="width:509.3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6. Erforderliche Arbeitsschritte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Was muss getan werden, um das Projekt zu realisieren?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color w:val="A8A6A6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8745" cy="1332230"/>
                <wp:effectExtent l="6985" t="6985" r="10795" b="1333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7. Zeitplan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Wie sieht der zeitliche Ablauf der Projektumsetzung aus?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32" type="#_x0000_t202" style="width:509.3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7. Zeitplan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Wie sieht der zeitliche Ablauf der Projektumsetzung aus?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9380" cy="1332230"/>
                <wp:effectExtent l="6985" t="11430" r="10160" b="889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8. Partner, Kooperatoren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Wer kommt zum Mitmachen in Frage? Wer könnte die Realisierung des Projekts unterstützen?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3" type="#_x0000_t202" style="width:509.4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8. Partner, Kooperatoren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Wer kommt zum Mitmachen in Frage? Wer könnte die Realisierung des Projekts unterstützen?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8745" cy="1332230"/>
                <wp:effectExtent l="6985" t="6985" r="10795" b="1333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9. Kostenschätzung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Welche Kosten entstehen durch das Projekt in der Umsetzung und auch danach?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34" type="#_x0000_t202" style="width:509.3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9. Kostenschätzung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Welche Kosten entstehen durch das Projekt in der Umsetzung und auch danach?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  <w:sz w:val="6"/>
          <w:szCs w:val="8"/>
        </w:rPr>
      </w:pPr>
    </w:p>
    <w:p w:rsidR="00AF690F" w:rsidRPr="004E57CF" w:rsidRDefault="0028547B" w:rsidP="00AF690F">
      <w:pPr>
        <w:autoSpaceDE w:val="0"/>
        <w:autoSpaceDN w:val="0"/>
        <w:adjustRightInd w:val="0"/>
        <w:spacing w:after="0" w:line="240" w:lineRule="auto"/>
        <w:ind w:right="795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8745" cy="1332230"/>
                <wp:effectExtent l="6985" t="12065" r="10795" b="825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10. Nachhaltigkeit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Wie ist - falls nötig - sichergestellt, dass das Projekt auch nach Ablauf einer Förderung erhalten bleibt?</w:t>
                            </w: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" o:spid="_x0000_s1035" type="#_x0000_t202" style="width:509.3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10. Nachhaltigkeit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Wie ist - falls nötig - sichergestellt, dass das Projekt auch nach Ablauf einer Förderung erhalten bleibt?</w:t>
                      </w: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90F" w:rsidRPr="004E57CF" w:rsidRDefault="00AF690F" w:rsidP="00B125ED">
      <w:pPr>
        <w:autoSpaceDE w:val="0"/>
        <w:autoSpaceDN w:val="0"/>
        <w:adjustRightInd w:val="0"/>
        <w:spacing w:after="0" w:line="240" w:lineRule="auto"/>
        <w:ind w:right="794"/>
        <w:rPr>
          <w:rFonts w:ascii="Signika" w:hAnsi="Signika" w:cs="Calibri"/>
          <w:b/>
          <w:color w:val="181512"/>
          <w:sz w:val="6"/>
          <w:szCs w:val="6"/>
        </w:rPr>
      </w:pPr>
    </w:p>
    <w:p w:rsidR="00E57FE9" w:rsidRPr="004E57CF" w:rsidRDefault="0028547B" w:rsidP="003C590F">
      <w:pPr>
        <w:autoSpaceDE w:val="0"/>
        <w:autoSpaceDN w:val="0"/>
        <w:adjustRightInd w:val="0"/>
        <w:spacing w:after="0" w:line="240" w:lineRule="auto"/>
        <w:ind w:right="794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70015" cy="1440612"/>
                <wp:effectExtent l="0" t="0" r="26035" b="266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1440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11. Synergien mit anderen Themen und Projekten</w:t>
                            </w:r>
                          </w:p>
                          <w:p w:rsidR="00B125ED" w:rsidRPr="00B70E17" w:rsidRDefault="00B125ED" w:rsidP="00AF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A8A6A6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Wodurch können Verknüpfungen zu den anderen Handlungsfeldern hergestellt werden?</w:t>
                            </w: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AF6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36" type="#_x0000_t202" style="width:509.4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">
                <v:textbox inset="1.5pt,1.5pt,1.5pt,1.5pt">
                  <w:txbxContent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11. Synergien mit anderen Themen und Projekten</w:t>
                      </w:r>
                    </w:p>
                    <w:p w:rsidR="00B125ED" w:rsidRPr="00B70E17" w:rsidRDefault="00B125ED" w:rsidP="00AF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A8A6A6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Wodurch können Verknüpfungen zu den anderen Handlungsfeldern hergestellt werden?</w:t>
                      </w: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AF6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C590F" w:rsidRPr="004E57CF" w:rsidRDefault="003C590F" w:rsidP="003C590F">
      <w:pPr>
        <w:autoSpaceDE w:val="0"/>
        <w:autoSpaceDN w:val="0"/>
        <w:adjustRightInd w:val="0"/>
        <w:spacing w:after="0" w:line="240" w:lineRule="auto"/>
        <w:ind w:right="794"/>
        <w:rPr>
          <w:rFonts w:ascii="Signika" w:hAnsi="Signika" w:cs="Calibri"/>
          <w:b/>
          <w:color w:val="181512"/>
          <w:sz w:val="6"/>
          <w:szCs w:val="6"/>
        </w:rPr>
      </w:pPr>
    </w:p>
    <w:p w:rsidR="00A12558" w:rsidRPr="00737A88" w:rsidRDefault="0028547B" w:rsidP="00737A88">
      <w:pPr>
        <w:autoSpaceDE w:val="0"/>
        <w:autoSpaceDN w:val="0"/>
        <w:adjustRightInd w:val="0"/>
        <w:spacing w:after="0" w:line="240" w:lineRule="auto"/>
        <w:ind w:right="795"/>
        <w:jc w:val="both"/>
        <w:rPr>
          <w:rFonts w:ascii="Signika" w:hAnsi="Signika" w:cs="Calibri"/>
          <w:b/>
          <w:color w:val="181512"/>
        </w:rPr>
      </w:pPr>
      <w:r w:rsidRPr="004E57CF">
        <w:rPr>
          <w:rFonts w:ascii="Signika" w:hAnsi="Signika" w:cs="Calibri"/>
          <w:b/>
          <w:noProof/>
          <w:color w:val="181512"/>
          <w:lang w:eastAsia="de-DE"/>
        </w:rPr>
        <mc:AlternateContent>
          <mc:Choice Requires="wps">
            <w:drawing>
              <wp:inline distT="0" distB="0" distL="0" distR="0">
                <wp:extent cx="6468745" cy="810883"/>
                <wp:effectExtent l="0" t="0" r="27305" b="279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b/>
                                <w:color w:val="181512"/>
                                <w:sz w:val="20"/>
                                <w:szCs w:val="20"/>
                              </w:rPr>
                              <w:t>12. Ansprechpartner</w:t>
                            </w:r>
                          </w:p>
                          <w:p w:rsidR="00B125ED" w:rsidRPr="00B70E17" w:rsidRDefault="00B125ED" w:rsidP="00E57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95"/>
                              <w:rPr>
                                <w:rFonts w:ascii="Frutiger LT 45 Light" w:hAnsi="Frutiger LT 45 Light" w:cs="Calibri"/>
                                <w:color w:val="181512"/>
                                <w:sz w:val="20"/>
                                <w:szCs w:val="20"/>
                              </w:rPr>
                            </w:pPr>
                            <w:r w:rsidRPr="00B70E17">
                              <w:rPr>
                                <w:rFonts w:ascii="Frutiger LT 45 Light" w:hAnsi="Frutiger LT 45 Light" w:cs="Calibri"/>
                                <w:color w:val="A8A6A6"/>
                                <w:sz w:val="16"/>
                                <w:szCs w:val="16"/>
                              </w:rPr>
                              <w:t>Wer ist für das Projekt zuständig?</w:t>
                            </w:r>
                          </w:p>
                          <w:p w:rsidR="00B125ED" w:rsidRPr="00E57FE9" w:rsidRDefault="00B125ED" w:rsidP="00E57FE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E57FE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Default="00B125ED" w:rsidP="00E57FE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5ED" w:rsidRPr="00E57FE9" w:rsidRDefault="00B125ED" w:rsidP="00E57FE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7" type="#_x0000_t202" style="width:509.3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">
                <v:textbox inset="1.5pt,1.5pt,1.5pt,1.5pt">
                  <w:txbxContent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b/>
                          <w:color w:val="181512"/>
                          <w:sz w:val="20"/>
                          <w:szCs w:val="20"/>
                        </w:rPr>
                        <w:t>12. Ansprechpartner</w:t>
                      </w:r>
                    </w:p>
                    <w:p w:rsidR="00B125ED" w:rsidRPr="00B70E17" w:rsidRDefault="00B125ED" w:rsidP="00E57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95"/>
                        <w:rPr>
                          <w:rFonts w:ascii="Frutiger LT 45 Light" w:hAnsi="Frutiger LT 45 Light" w:cs="Calibri"/>
                          <w:color w:val="181512"/>
                          <w:sz w:val="20"/>
                          <w:szCs w:val="20"/>
                        </w:rPr>
                      </w:pPr>
                      <w:r w:rsidRPr="00B70E17">
                        <w:rPr>
                          <w:rFonts w:ascii="Frutiger LT 45 Light" w:hAnsi="Frutiger LT 45 Light" w:cs="Calibri"/>
                          <w:color w:val="A8A6A6"/>
                          <w:sz w:val="16"/>
                          <w:szCs w:val="16"/>
                        </w:rPr>
                        <w:t>Wer ist für das Projekt zuständig?</w:t>
                      </w:r>
                    </w:p>
                    <w:p w:rsidR="00B125ED" w:rsidRPr="00E57FE9" w:rsidRDefault="00B125ED" w:rsidP="00E57FE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E57FE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Default="00B125ED" w:rsidP="00E57FE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125ED" w:rsidRPr="00E57FE9" w:rsidRDefault="00B125ED" w:rsidP="00E57FE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2558" w:rsidRPr="00737A88" w:rsidSect="003C0605">
      <w:footerReference w:type="default" r:id="rId8"/>
      <w:headerReference w:type="first" r:id="rId9"/>
      <w:pgSz w:w="11906" w:h="16838" w:code="9"/>
      <w:pgMar w:top="992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ED" w:rsidRDefault="00B125ED" w:rsidP="00841F21">
      <w:pPr>
        <w:spacing w:after="0" w:line="240" w:lineRule="auto"/>
      </w:pPr>
      <w:r>
        <w:separator/>
      </w:r>
    </w:p>
  </w:endnote>
  <w:endnote w:type="continuationSeparator" w:id="0">
    <w:p w:rsidR="00B125ED" w:rsidRDefault="00B125ED" w:rsidP="008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altName w:val="Corbel"/>
    <w:charset w:val="00"/>
    <w:family w:val="auto"/>
    <w:pitch w:val="variable"/>
    <w:sig w:usb0="00000001" w:usb1="40000043" w:usb2="00000000" w:usb3="00000000" w:csb0="00000093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ED" w:rsidRDefault="00B125E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4971894</wp:posOffset>
          </wp:positionH>
          <wp:positionV relativeFrom="paragraph">
            <wp:posOffset>-62230</wp:posOffset>
          </wp:positionV>
          <wp:extent cx="1795495" cy="60442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26" r="-2986" b="-12140"/>
                  <a:stretch>
                    <a:fillRect/>
                  </a:stretch>
                </pic:blipFill>
                <pic:spPr bwMode="auto">
                  <a:xfrm>
                    <a:off x="0" y="0"/>
                    <a:ext cx="1795495" cy="60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ED" w:rsidRDefault="00B125ED" w:rsidP="00841F21">
      <w:pPr>
        <w:spacing w:after="0" w:line="240" w:lineRule="auto"/>
      </w:pPr>
      <w:r>
        <w:separator/>
      </w:r>
    </w:p>
  </w:footnote>
  <w:footnote w:type="continuationSeparator" w:id="0">
    <w:p w:rsidR="00B125ED" w:rsidRDefault="00B125ED" w:rsidP="008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ED" w:rsidRDefault="002D11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-531760</wp:posOffset>
          </wp:positionH>
          <wp:positionV relativeFrom="paragraph">
            <wp:posOffset>-441589</wp:posOffset>
          </wp:positionV>
          <wp:extent cx="7530861" cy="1438464"/>
          <wp:effectExtent l="0" t="0" r="0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81" cy="144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8"/>
    <w:rsid w:val="00000A10"/>
    <w:rsid w:val="0005033E"/>
    <w:rsid w:val="000D2623"/>
    <w:rsid w:val="000F461B"/>
    <w:rsid w:val="00141A7E"/>
    <w:rsid w:val="0016110F"/>
    <w:rsid w:val="00182813"/>
    <w:rsid w:val="001D7E66"/>
    <w:rsid w:val="00225B07"/>
    <w:rsid w:val="00233183"/>
    <w:rsid w:val="002366E0"/>
    <w:rsid w:val="0028547B"/>
    <w:rsid w:val="002904BC"/>
    <w:rsid w:val="002B6416"/>
    <w:rsid w:val="002D11C4"/>
    <w:rsid w:val="00395DBC"/>
    <w:rsid w:val="003B7A6B"/>
    <w:rsid w:val="003C0605"/>
    <w:rsid w:val="003C590F"/>
    <w:rsid w:val="003C7A81"/>
    <w:rsid w:val="004D3863"/>
    <w:rsid w:val="004E57CF"/>
    <w:rsid w:val="00670DE2"/>
    <w:rsid w:val="006C5144"/>
    <w:rsid w:val="00713BAA"/>
    <w:rsid w:val="00737A88"/>
    <w:rsid w:val="007B6281"/>
    <w:rsid w:val="007C1B81"/>
    <w:rsid w:val="00841F21"/>
    <w:rsid w:val="008839D8"/>
    <w:rsid w:val="008E7CC2"/>
    <w:rsid w:val="00905552"/>
    <w:rsid w:val="00986499"/>
    <w:rsid w:val="009A1E73"/>
    <w:rsid w:val="009B4530"/>
    <w:rsid w:val="009F736A"/>
    <w:rsid w:val="00A03D38"/>
    <w:rsid w:val="00A12558"/>
    <w:rsid w:val="00A36320"/>
    <w:rsid w:val="00A51CCD"/>
    <w:rsid w:val="00A62CA0"/>
    <w:rsid w:val="00AF690F"/>
    <w:rsid w:val="00B071E7"/>
    <w:rsid w:val="00B125ED"/>
    <w:rsid w:val="00B140F6"/>
    <w:rsid w:val="00B47768"/>
    <w:rsid w:val="00B5049F"/>
    <w:rsid w:val="00B64145"/>
    <w:rsid w:val="00B66765"/>
    <w:rsid w:val="00B70E17"/>
    <w:rsid w:val="00B760F9"/>
    <w:rsid w:val="00BC7DC6"/>
    <w:rsid w:val="00C46281"/>
    <w:rsid w:val="00C93294"/>
    <w:rsid w:val="00CC5C6F"/>
    <w:rsid w:val="00D154B1"/>
    <w:rsid w:val="00D90245"/>
    <w:rsid w:val="00DE30D6"/>
    <w:rsid w:val="00E57FE9"/>
    <w:rsid w:val="00E75EDB"/>
    <w:rsid w:val="00EC4BFC"/>
    <w:rsid w:val="00EE4067"/>
    <w:rsid w:val="00EE5191"/>
    <w:rsid w:val="00F55732"/>
    <w:rsid w:val="00F604C5"/>
    <w:rsid w:val="00F8247D"/>
    <w:rsid w:val="00FA0F84"/>
    <w:rsid w:val="00FA37F8"/>
    <w:rsid w:val="00FB4D42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D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E7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6C51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41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41F2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1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41F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D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E7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6C51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41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41F2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1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41F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D2E5-CEAF-48EE-9125-2C131F64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B3A7D85F.dotm</Template>
  <TotalTime>0</TotalTime>
  <Pages>2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planinvent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Henseler</dc:creator>
  <cp:lastModifiedBy>Claudia Werremeier</cp:lastModifiedBy>
  <cp:revision>2</cp:revision>
  <cp:lastPrinted>2018-02-07T10:03:00Z</cp:lastPrinted>
  <dcterms:created xsi:type="dcterms:W3CDTF">2018-03-22T10:48:00Z</dcterms:created>
  <dcterms:modified xsi:type="dcterms:W3CDTF">2018-03-22T10:48:00Z</dcterms:modified>
</cp:coreProperties>
</file>